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18F8" w14:textId="38FD6A90" w:rsidR="00F04A43" w:rsidRDefault="00DC62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7F1BA" wp14:editId="4FC7D555">
                <wp:simplePos x="0" y="0"/>
                <wp:positionH relativeFrom="column">
                  <wp:posOffset>3827123</wp:posOffset>
                </wp:positionH>
                <wp:positionV relativeFrom="paragraph">
                  <wp:posOffset>-554804</wp:posOffset>
                </wp:positionV>
                <wp:extent cx="2681469" cy="154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69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AD4D" w14:textId="0369A368" w:rsid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Skill level needed:</w:t>
                            </w:r>
                            <w:r w:rsidRPr="002A69F8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6122BE" w:rsidRPr="006122B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Basic/Intermediate/Advanced</w:t>
                            </w:r>
                          </w:p>
                          <w:p w14:paraId="218933BF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792F8E2" w14:textId="77777777" w:rsidR="009203E3" w:rsidRPr="00956FF4" w:rsidRDefault="002A69F8" w:rsidP="002A69F8">
                            <w:pPr>
                              <w:jc w:val="right"/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Sample designs supported:</w:t>
                            </w:r>
                          </w:p>
                          <w:p w14:paraId="4C62CF6A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9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A69F8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2, 3</w:t>
                            </w:r>
                            <w:r w:rsidR="00956FF4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F1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5pt;margin-top:-43.7pt;width:211.1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" filled="f" stroked="f" strokeweight=".5pt">
                <v:textbox>
                  <w:txbxContent>
                    <w:p w14:paraId="4E54AD4D" w14:textId="0369A368" w:rsid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Skill level needed:</w:t>
                      </w:r>
                      <w:r w:rsidRPr="002A69F8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6122BE" w:rsidRPr="006122BE">
                        <w:rPr>
                          <w:color w:val="FFFFFF" w:themeColor="background1"/>
                          <w:sz w:val="22"/>
                          <w:szCs w:val="22"/>
                        </w:rPr>
                        <w:t>Basic/Intermediate/Advanced</w:t>
                      </w:r>
                    </w:p>
                    <w:p w14:paraId="218933BF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792F8E2" w14:textId="77777777" w:rsidR="009203E3" w:rsidRPr="00956FF4" w:rsidRDefault="002A69F8" w:rsidP="002A69F8">
                      <w:pPr>
                        <w:jc w:val="right"/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Sample designs supported:</w:t>
                      </w:r>
                    </w:p>
                    <w:p w14:paraId="4C62CF6A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9F8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A69F8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2, 3</w:t>
                      </w:r>
                      <w:r w:rsidR="00956FF4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4, 5,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DBBF" wp14:editId="444DEF33">
                <wp:simplePos x="0" y="0"/>
                <wp:positionH relativeFrom="column">
                  <wp:posOffset>128427</wp:posOffset>
                </wp:positionH>
                <wp:positionV relativeFrom="paragraph">
                  <wp:posOffset>-554803</wp:posOffset>
                </wp:positionV>
                <wp:extent cx="3893820" cy="1544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544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0D8DD" w14:textId="77777777" w:rsidR="00DC6212" w:rsidRPr="00DC6212" w:rsidRDefault="00DC62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Designing and Implementing Gridded Population Surveys</w:t>
                            </w: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1C61E4" w14:textId="77777777" w:rsidR="00DC6212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gridpopsurvey.com</w:t>
                            </w:r>
                          </w:p>
                          <w:p w14:paraId="1EE425DF" w14:textId="77777777" w:rsidR="00DC6212" w:rsidRDefault="00DC621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318D9EC6" w14:textId="513A3E7E" w:rsidR="009203E3" w:rsidRPr="00DC6212" w:rsidRDefault="006122BE" w:rsidP="006122B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122B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E2. Navigation – Google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DBBF" id="Text Box 2" o:spid="_x0000_s1027" type="#_x0000_t202" style="position:absolute;margin-left:10.1pt;margin-top:-43.7pt;width:306.6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" filled="f" stroked="f" strokeweight=".5pt">
                <v:textbox>
                  <w:txbxContent>
                    <w:p w14:paraId="18D0D8DD" w14:textId="77777777" w:rsidR="00DC6212" w:rsidRPr="00DC6212" w:rsidRDefault="00DC621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>Designing and Implementing Gridded Population Surveys</w:t>
                      </w: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1F1C61E4" w14:textId="77777777" w:rsidR="00DC6212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gridpopsurvey.com</w:t>
                      </w:r>
                    </w:p>
                    <w:p w14:paraId="1EE425DF" w14:textId="77777777" w:rsidR="00DC6212" w:rsidRDefault="00DC621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318D9EC6" w14:textId="513A3E7E" w:rsidR="009203E3" w:rsidRPr="00DC6212" w:rsidRDefault="006122BE" w:rsidP="006122BE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122B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E2. Navigation – Google Maps</w:t>
                      </w:r>
                    </w:p>
                  </w:txbxContent>
                </v:textbox>
              </v:shape>
            </w:pict>
          </mc:Fallback>
        </mc:AlternateContent>
      </w:r>
      <w:r w:rsidR="009C4083" w:rsidRPr="009203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DE55EF" wp14:editId="7893ACEE">
            <wp:simplePos x="0" y="0"/>
            <wp:positionH relativeFrom="column">
              <wp:posOffset>-81337</wp:posOffset>
            </wp:positionH>
            <wp:positionV relativeFrom="paragraph">
              <wp:posOffset>-554355</wp:posOffset>
            </wp:positionV>
            <wp:extent cx="6779540" cy="154533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E3">
        <w:t>Title of template</w:t>
      </w:r>
    </w:p>
    <w:p w14:paraId="02F6D26A" w14:textId="77777777" w:rsidR="002A69F8" w:rsidRDefault="002A69F8"/>
    <w:p w14:paraId="51F2EAB3" w14:textId="77777777" w:rsidR="002A69F8" w:rsidRDefault="002A69F8"/>
    <w:p w14:paraId="6F22A5BA" w14:textId="77777777" w:rsidR="002A69F8" w:rsidRDefault="002A69F8"/>
    <w:p w14:paraId="1F3CB31A" w14:textId="77777777" w:rsidR="002A69F8" w:rsidRDefault="002A69F8"/>
    <w:p w14:paraId="76AFC0E3" w14:textId="77777777" w:rsidR="002A69F8" w:rsidRDefault="002A69F8"/>
    <w:p w14:paraId="4F87B981" w14:textId="0497DA8B" w:rsidR="002A69F8" w:rsidRDefault="00C102C4" w:rsidP="00C102C4">
      <w:pPr>
        <w:pStyle w:val="Subtitle"/>
        <w:jc w:val="right"/>
      </w:pPr>
      <w:r>
        <w:t>Last updated: Aug 2022</w:t>
      </w:r>
    </w:p>
    <w:p w14:paraId="039F3410" w14:textId="77777777" w:rsidR="006122BE" w:rsidRPr="006122BE" w:rsidRDefault="006122BE" w:rsidP="006122BE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 w:rsidRPr="006122BE">
        <w:rPr>
          <w:rFonts w:asciiTheme="majorHAnsi" w:hAnsiTheme="majorHAnsi"/>
          <w:b/>
          <w:bCs/>
          <w:color w:val="E86D3D" w:themeColor="accent2"/>
          <w:sz w:val="36"/>
          <w:szCs w:val="36"/>
        </w:rPr>
        <w:t>Navigate to a PSU using Google Maps</w:t>
      </w:r>
    </w:p>
    <w:p w14:paraId="7ABA3905" w14:textId="77777777" w:rsidR="006122BE" w:rsidRDefault="006122BE" w:rsidP="00C102C4">
      <w:pPr>
        <w:pStyle w:val="Heading2"/>
      </w:pPr>
      <w:r w:rsidRPr="006122BE">
        <w:t>Example: Namibia</w:t>
      </w:r>
    </w:p>
    <w:p w14:paraId="589E9526" w14:textId="77777777" w:rsidR="006122BE" w:rsidRDefault="006122BE" w:rsidP="006122BE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14:paraId="611C0EE7" w14:textId="55B96D56" w:rsidR="006122BE" w:rsidRDefault="00C70B62" w:rsidP="00EF3BCB">
      <w:pPr>
        <w:spacing w:line="276" w:lineRule="auto"/>
      </w:pPr>
      <w:r w:rsidRPr="00214416">
        <w:rPr>
          <w:b/>
          <w:bCs/>
          <w:color w:val="4F9387" w:themeColor="accent1"/>
          <w:sz w:val="28"/>
          <w:szCs w:val="28"/>
        </w:rPr>
        <w:t>Motivation:</w:t>
      </w:r>
      <w:r w:rsidR="006122BE" w:rsidRPr="00DA1D50">
        <w:rPr>
          <w:b/>
        </w:rPr>
        <w:t xml:space="preserve"> </w:t>
      </w:r>
      <w:r w:rsidR="006122BE" w:rsidRPr="00DA1D50">
        <w:t>Use this tutorial to navigate longer distances (e.g., between PSUs) while offline.</w:t>
      </w:r>
    </w:p>
    <w:p w14:paraId="45A4521C" w14:textId="77777777" w:rsidR="006122BE" w:rsidRDefault="006122BE" w:rsidP="006122BE"/>
    <w:p w14:paraId="0C74B0E7" w14:textId="77777777" w:rsidR="006122BE" w:rsidRPr="00DA1D50" w:rsidRDefault="006122BE" w:rsidP="006122BE">
      <w:pPr>
        <w:spacing w:line="276" w:lineRule="auto"/>
      </w:pPr>
      <w:r w:rsidRPr="006122BE">
        <w:rPr>
          <w:b/>
          <w:bCs/>
          <w:color w:val="4F9387" w:themeColor="accent1"/>
          <w:sz w:val="28"/>
          <w:szCs w:val="28"/>
        </w:rPr>
        <w:t>Example:</w:t>
      </w:r>
      <w:r w:rsidRPr="00DA1D50">
        <w:t xml:space="preserve"> In this example, the team has a latitude/longitude point within the PSU that they wish to navigate to (e.g., generated in tutorials A1, A3, or A6).</w:t>
      </w:r>
    </w:p>
    <w:p w14:paraId="2580B829" w14:textId="77777777" w:rsidR="006122BE" w:rsidRDefault="006122BE" w:rsidP="006122BE">
      <w:pPr>
        <w:spacing w:line="276" w:lineRule="auto"/>
        <w:rPr>
          <w:b/>
        </w:rPr>
      </w:pPr>
    </w:p>
    <w:p w14:paraId="73B3407E" w14:textId="4BEEDC28" w:rsidR="006122BE" w:rsidRPr="006122BE" w:rsidRDefault="006122BE" w:rsidP="006122BE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6122BE">
        <w:rPr>
          <w:b/>
          <w:bCs/>
          <w:color w:val="4F9387" w:themeColor="accent1"/>
          <w:sz w:val="28"/>
          <w:szCs w:val="28"/>
        </w:rPr>
        <w:t>Steps:</w:t>
      </w:r>
    </w:p>
    <w:p w14:paraId="3EBE12EA" w14:textId="77777777" w:rsidR="006122BE" w:rsidRPr="00DA1D50" w:rsidRDefault="006122BE" w:rsidP="006122BE">
      <w:pPr>
        <w:pStyle w:val="ListParagraph"/>
        <w:numPr>
          <w:ilvl w:val="0"/>
          <w:numId w:val="3"/>
        </w:numPr>
        <w:spacing w:line="276" w:lineRule="auto"/>
      </w:pPr>
      <w:r w:rsidRPr="00DA1D50">
        <w:t xml:space="preserve">While you are connected to Wi-Fi or data, download and install the Google Maps app </w:t>
      </w:r>
      <w:r w:rsidRPr="00D76B50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5B3827FE" wp14:editId="1463206E">
            <wp:extent cx="220133" cy="183251"/>
            <wp:effectExtent l="0" t="0" r="8890" b="7620"/>
            <wp:docPr id="408" name="Picture 408" descr="Taste of India – Authentic Indian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te of India – Authentic Indian Cuis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 b="8361"/>
                    <a:stretch/>
                  </pic:blipFill>
                  <pic:spPr bwMode="auto">
                    <a:xfrm>
                      <a:off x="0" y="0"/>
                      <a:ext cx="225613" cy="1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1D50">
        <w:t>to your mobile device.</w:t>
      </w:r>
    </w:p>
    <w:p w14:paraId="1CE87FA4" w14:textId="77777777" w:rsidR="006122BE" w:rsidRPr="00DA1D50" w:rsidRDefault="006122BE" w:rsidP="006122BE">
      <w:pPr>
        <w:pStyle w:val="ListParagraph"/>
        <w:numPr>
          <w:ilvl w:val="0"/>
          <w:numId w:val="3"/>
        </w:numPr>
        <w:spacing w:line="276" w:lineRule="auto"/>
      </w:pPr>
      <w:r w:rsidRPr="00DA1D50">
        <w:t>Enter a latitude/longitude point location within the PSU that you wish to navigate to, select directions, and choose your start location.</w:t>
      </w:r>
    </w:p>
    <w:p w14:paraId="1E7567E2" w14:textId="77777777" w:rsidR="006122BE" w:rsidRPr="00DA1D50" w:rsidRDefault="006122BE" w:rsidP="006122BE">
      <w:pPr>
        <w:pStyle w:val="ListParagraph"/>
        <w:spacing w:line="276" w:lineRule="auto"/>
      </w:pPr>
      <w:r w:rsidRPr="00D76B50">
        <w:rPr>
          <w:noProof/>
          <w:lang w:val="en-GB" w:eastAsia="en-GB"/>
        </w:rPr>
        <w:drawing>
          <wp:inline distT="0" distB="0" distL="0" distR="0" wp14:anchorId="39DFD7AE" wp14:editId="22B5D7B0">
            <wp:extent cx="4517893" cy="4626321"/>
            <wp:effectExtent l="0" t="0" r="0" b="3175"/>
            <wp:docPr id="20" name="Picture 20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471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5A12" w14:textId="77777777" w:rsidR="006122BE" w:rsidRDefault="006122BE">
      <w:r>
        <w:br w:type="page"/>
      </w:r>
    </w:p>
    <w:p w14:paraId="191F1083" w14:textId="394BF7A1" w:rsidR="006122BE" w:rsidRPr="00DA1D50" w:rsidRDefault="006122BE" w:rsidP="006122BE">
      <w:pPr>
        <w:pStyle w:val="ListParagraph"/>
        <w:numPr>
          <w:ilvl w:val="0"/>
          <w:numId w:val="3"/>
        </w:numPr>
        <w:spacing w:line="276" w:lineRule="auto"/>
      </w:pPr>
      <w:r w:rsidRPr="00DA1D50">
        <w:lastRenderedPageBreak/>
        <w:t>Select “options” and download offline directions.</w:t>
      </w:r>
    </w:p>
    <w:p w14:paraId="57C92909" w14:textId="53ABC689" w:rsidR="006122BE" w:rsidRDefault="006122BE" w:rsidP="006122BE">
      <w:pPr>
        <w:pStyle w:val="ListParagraph"/>
        <w:spacing w:line="276" w:lineRule="auto"/>
      </w:pPr>
      <w:r w:rsidRPr="00D76B50">
        <w:rPr>
          <w:noProof/>
          <w:lang w:val="en-GB" w:eastAsia="en-GB"/>
        </w:rPr>
        <w:drawing>
          <wp:inline distT="0" distB="0" distL="0" distR="0" wp14:anchorId="59859BC8" wp14:editId="497EB819">
            <wp:extent cx="2536475" cy="5260064"/>
            <wp:effectExtent l="0" t="0" r="0" b="0"/>
            <wp:docPr id="388" name="Picture 38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 descr="Map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8798" cy="53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C524D" w14:textId="77777777" w:rsidR="00935FB1" w:rsidRPr="00E0636C" w:rsidRDefault="00935FB1" w:rsidP="006122BE">
      <w:pPr>
        <w:pStyle w:val="ListParagraph"/>
        <w:spacing w:line="276" w:lineRule="auto"/>
      </w:pPr>
    </w:p>
    <w:p w14:paraId="038CD083" w14:textId="25271AFC" w:rsidR="00C70B62" w:rsidRDefault="00C70B62"/>
    <w:p w14:paraId="6842F250" w14:textId="07E7C4C2" w:rsidR="00D209CB" w:rsidRPr="00D209CB" w:rsidRDefault="00D209CB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2867895" wp14:editId="3BA6F779">
            <wp:extent cx="723900" cy="254000"/>
            <wp:effectExtent l="0" t="0" r="0" b="0"/>
            <wp:docPr id="5" name="Picture 5" descr="About CC Licenses -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 CC Licenses - Creative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hyperlink r:id="rId12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This work </w:t>
        </w:r>
      </w:hyperlink>
      <w:r>
        <w:rPr>
          <w:color w:val="333333"/>
          <w:sz w:val="22"/>
          <w:szCs w:val="22"/>
          <w:shd w:val="clear" w:color="auto" w:fill="FFFFFF"/>
        </w:rPr>
        <w:t>© 2022 is licensed under </w:t>
      </w:r>
      <w:hyperlink r:id="rId13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CC BY 4.0</w:t>
        </w:r>
      </w:hyperlink>
      <w:bookmarkStart w:id="0" w:name="_GoBack"/>
      <w:bookmarkEnd w:id="0"/>
    </w:p>
    <w:sectPr w:rsidR="00D209CB" w:rsidRPr="00D209CB" w:rsidSect="002A4FB2">
      <w:headerReference w:type="default" r:id="rId14"/>
      <w:footerReference w:type="even" r:id="rId15"/>
      <w:footerReference w:type="default" r:id="rId16"/>
      <w:pgSz w:w="11900" w:h="1682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ECDF" w14:textId="77777777" w:rsidR="00CF3EC1" w:rsidRDefault="00CF3EC1" w:rsidP="009203E3">
      <w:r>
        <w:separator/>
      </w:r>
    </w:p>
  </w:endnote>
  <w:endnote w:type="continuationSeparator" w:id="0">
    <w:p w14:paraId="3A908508" w14:textId="77777777" w:rsidR="00CF3EC1" w:rsidRDefault="00CF3EC1" w:rsidP="009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6418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C2F45" w14:textId="77777777" w:rsid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E458E" w14:textId="77777777" w:rsidR="00DC6212" w:rsidRDefault="00DC6212" w:rsidP="00DC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A6A6A6" w:themeColor="background1" w:themeShade="A6"/>
        <w:sz w:val="20"/>
        <w:szCs w:val="20"/>
      </w:rPr>
      <w:id w:val="-555614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F3FA0" w14:textId="15A9356C" w:rsidR="00DC6212" w:rsidRP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  <w:color w:val="A6A6A6" w:themeColor="background1" w:themeShade="A6"/>
            <w:sz w:val="20"/>
            <w:szCs w:val="20"/>
          </w:rPr>
        </w:pP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begin"/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instrText xml:space="preserve"> PAGE </w:instrTex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separate"/>
        </w:r>
        <w:r w:rsidR="00D209CB">
          <w:rPr>
            <w:rStyle w:val="PageNumber"/>
            <w:noProof/>
            <w:color w:val="A6A6A6" w:themeColor="background1" w:themeShade="A6"/>
            <w:sz w:val="20"/>
            <w:szCs w:val="20"/>
          </w:rPr>
          <w:t>2</w: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1268B398" w14:textId="77777777" w:rsidR="00DC6212" w:rsidRPr="00DC6212" w:rsidRDefault="00DC6212" w:rsidP="00DC6212">
    <w:pPr>
      <w:pStyle w:val="Footer"/>
      <w:ind w:right="360"/>
      <w:rPr>
        <w:color w:val="4F9387" w:themeColor="accent1"/>
        <w:sz w:val="20"/>
        <w:szCs w:val="20"/>
      </w:rPr>
    </w:pPr>
    <w:r w:rsidRPr="00DC6212">
      <w:rPr>
        <w:color w:val="A6A6A6" w:themeColor="background1" w:themeShade="A6"/>
        <w:sz w:val="20"/>
        <w:szCs w:val="20"/>
      </w:rPr>
      <w:t>Designing and Implementing Gridded Population Surveys</w:t>
    </w:r>
    <w:r w:rsidRPr="00DC6212">
      <w:rPr>
        <w:color w:val="A6A6A6" w:themeColor="background1" w:themeShade="A6"/>
        <w:sz w:val="20"/>
        <w:szCs w:val="20"/>
      </w:rPr>
      <w:tab/>
    </w:r>
    <w:r w:rsidRPr="00DC6212">
      <w:rPr>
        <w:color w:val="4F9387" w:themeColor="accent1"/>
        <w:sz w:val="20"/>
        <w:szCs w:val="20"/>
      </w:rPr>
      <w:tab/>
    </w:r>
    <w:r w:rsidRPr="00DC6212">
      <w:rPr>
        <w:b/>
        <w:bCs/>
        <w:color w:val="E86D3D" w:themeColor="accent2"/>
        <w:sz w:val="20"/>
        <w:szCs w:val="20"/>
      </w:rPr>
      <w:t>gridpopsurvey.com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47C6" w14:textId="77777777" w:rsidR="00CF3EC1" w:rsidRDefault="00CF3EC1" w:rsidP="009203E3">
      <w:r>
        <w:separator/>
      </w:r>
    </w:p>
  </w:footnote>
  <w:footnote w:type="continuationSeparator" w:id="0">
    <w:p w14:paraId="3181C266" w14:textId="77777777" w:rsidR="00CF3EC1" w:rsidRDefault="00CF3EC1" w:rsidP="009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AC7C" w14:textId="77777777" w:rsidR="009203E3" w:rsidRDefault="009203E3" w:rsidP="00920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4656"/>
    <w:multiLevelType w:val="hybridMultilevel"/>
    <w:tmpl w:val="746CE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43AF"/>
    <w:multiLevelType w:val="hybridMultilevel"/>
    <w:tmpl w:val="B04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120C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E"/>
    <w:rsid w:val="00027FB0"/>
    <w:rsid w:val="000D6C65"/>
    <w:rsid w:val="0010465D"/>
    <w:rsid w:val="00191FDB"/>
    <w:rsid w:val="001E25DE"/>
    <w:rsid w:val="002A4FB2"/>
    <w:rsid w:val="002A69F8"/>
    <w:rsid w:val="0036696F"/>
    <w:rsid w:val="00507ABE"/>
    <w:rsid w:val="00533B91"/>
    <w:rsid w:val="00570219"/>
    <w:rsid w:val="005B4222"/>
    <w:rsid w:val="006122BE"/>
    <w:rsid w:val="00651601"/>
    <w:rsid w:val="006800EB"/>
    <w:rsid w:val="006F5F7E"/>
    <w:rsid w:val="00840984"/>
    <w:rsid w:val="008B6CF5"/>
    <w:rsid w:val="008F41A9"/>
    <w:rsid w:val="009203E3"/>
    <w:rsid w:val="00935FB1"/>
    <w:rsid w:val="00956FF4"/>
    <w:rsid w:val="00984879"/>
    <w:rsid w:val="009C4083"/>
    <w:rsid w:val="009E0DCC"/>
    <w:rsid w:val="00A1346B"/>
    <w:rsid w:val="00A3618F"/>
    <w:rsid w:val="00A45C62"/>
    <w:rsid w:val="00AF32E7"/>
    <w:rsid w:val="00B72A95"/>
    <w:rsid w:val="00BD2D34"/>
    <w:rsid w:val="00C102C4"/>
    <w:rsid w:val="00C70B62"/>
    <w:rsid w:val="00CF3EC1"/>
    <w:rsid w:val="00D209CB"/>
    <w:rsid w:val="00DB7962"/>
    <w:rsid w:val="00DC6212"/>
    <w:rsid w:val="00E2543E"/>
    <w:rsid w:val="00EB0001"/>
    <w:rsid w:val="00EC49BC"/>
    <w:rsid w:val="00EF3BCB"/>
    <w:rsid w:val="00F04A43"/>
    <w:rsid w:val="00F84951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5E06"/>
  <w15:chartTrackingRefBased/>
  <w15:docId w15:val="{DE2A3106-476E-47F8-B75A-892A994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B6D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3"/>
    <w:rPr>
      <w:rFonts w:eastAsiaTheme="minorEastAsia"/>
    </w:rPr>
  </w:style>
  <w:style w:type="table" w:styleId="TableGrid">
    <w:name w:val="Table Grid"/>
    <w:basedOn w:val="TableNormal"/>
    <w:uiPriority w:val="39"/>
    <w:rsid w:val="009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4083"/>
    <w:tblPr>
      <w:tblStyleRowBandSize w:val="1"/>
      <w:tblStyleColBandSize w:val="1"/>
      <w:tblBorders>
        <w:top w:val="single" w:sz="2" w:space="0" w:color="90C3BA" w:themeColor="accent1" w:themeTint="99"/>
        <w:bottom w:val="single" w:sz="2" w:space="0" w:color="90C3BA" w:themeColor="accent1" w:themeTint="99"/>
        <w:insideH w:val="single" w:sz="2" w:space="0" w:color="90C3BA" w:themeColor="accent1" w:themeTint="99"/>
        <w:insideV w:val="single" w:sz="2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3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3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C40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band1Vert">
      <w:tblPr/>
      <w:tcPr>
        <w:shd w:val="clear" w:color="auto" w:fill="B5D7D1" w:themeFill="accent1" w:themeFillTint="66"/>
      </w:tcPr>
    </w:tblStylePr>
    <w:tblStylePr w:type="band1Horz">
      <w:tblPr/>
      <w:tcPr>
        <w:shd w:val="clear" w:color="auto" w:fill="B5D7D1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C4083"/>
    <w:rPr>
      <w:color w:val="3B6D64" w:themeColor="accent1" w:themeShade="BF"/>
    </w:rPr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  <w:tblStylePr w:type="neCell">
      <w:tblPr/>
      <w:tcPr>
        <w:tcBorders>
          <w:bottom w:val="single" w:sz="4" w:space="0" w:color="90C3BA" w:themeColor="accent1" w:themeTint="99"/>
        </w:tcBorders>
      </w:tcPr>
    </w:tblStylePr>
    <w:tblStylePr w:type="nwCell">
      <w:tblPr/>
      <w:tcPr>
        <w:tcBorders>
          <w:bottom w:val="single" w:sz="4" w:space="0" w:color="90C3BA" w:themeColor="accent1" w:themeTint="99"/>
        </w:tcBorders>
      </w:tcPr>
    </w:tblStylePr>
    <w:tblStylePr w:type="seCell">
      <w:tblPr/>
      <w:tcPr>
        <w:tcBorders>
          <w:top w:val="single" w:sz="4" w:space="0" w:color="90C3BA" w:themeColor="accent1" w:themeTint="99"/>
        </w:tcBorders>
      </w:tcPr>
    </w:tblStylePr>
    <w:tblStylePr w:type="swCell">
      <w:tblPr/>
      <w:tcPr>
        <w:tcBorders>
          <w:top w:val="single" w:sz="4" w:space="0" w:color="90C3BA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9C40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3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4083"/>
    <w:tblPr>
      <w:tblStyleRowBandSize w:val="1"/>
      <w:tblStyleColBandSize w:val="1"/>
      <w:tblBorders>
        <w:top w:val="single" w:sz="4" w:space="0" w:color="4F9387" w:themeColor="accent1"/>
        <w:left w:val="single" w:sz="4" w:space="0" w:color="4F9387" w:themeColor="accent1"/>
        <w:bottom w:val="single" w:sz="4" w:space="0" w:color="4F9387" w:themeColor="accent1"/>
        <w:right w:val="single" w:sz="4" w:space="0" w:color="4F93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387" w:themeColor="accent1"/>
          <w:right w:val="single" w:sz="4" w:space="0" w:color="4F9387" w:themeColor="accent1"/>
        </w:tcBorders>
      </w:tcPr>
    </w:tblStylePr>
    <w:tblStylePr w:type="band1Horz">
      <w:tblPr/>
      <w:tcPr>
        <w:tcBorders>
          <w:top w:val="single" w:sz="4" w:space="0" w:color="4F9387" w:themeColor="accent1"/>
          <w:bottom w:val="single" w:sz="4" w:space="0" w:color="4F93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387" w:themeColor="accent1"/>
          <w:left w:val="nil"/>
        </w:tcBorders>
      </w:tcPr>
    </w:tblStylePr>
    <w:tblStylePr w:type="swCell">
      <w:tblPr/>
      <w:tcPr>
        <w:tcBorders>
          <w:top w:val="double" w:sz="4" w:space="0" w:color="4F9387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9C40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40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212"/>
  </w:style>
  <w:style w:type="paragraph" w:styleId="Caption">
    <w:name w:val="caption"/>
    <w:basedOn w:val="Normal"/>
    <w:next w:val="Normal"/>
    <w:uiPriority w:val="35"/>
    <w:unhideWhenUsed/>
    <w:qFormat/>
    <w:rsid w:val="009E0DCC"/>
    <w:pPr>
      <w:spacing w:after="200"/>
    </w:pPr>
    <w:rPr>
      <w:i/>
      <w:iCs/>
      <w:color w:val="365759" w:themeColor="text2"/>
      <w:sz w:val="18"/>
      <w:szCs w:val="18"/>
    </w:rPr>
  </w:style>
  <w:style w:type="paragraph" w:styleId="NoSpacing">
    <w:name w:val="No Spacing"/>
    <w:uiPriority w:val="1"/>
    <w:qFormat/>
    <w:rsid w:val="006122BE"/>
    <w:rPr>
      <w:rFonts w:ascii="Calibri" w:eastAsia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C4"/>
    <w:p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02C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02C4"/>
    <w:rPr>
      <w:rFonts w:asciiTheme="majorHAnsi" w:eastAsiaTheme="majorEastAsia" w:hAnsiTheme="majorHAnsi" w:cstheme="majorBidi"/>
      <w:color w:val="3B6D6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2C4"/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styleId="Hyperlink">
    <w:name w:val="Hyperlink"/>
    <w:uiPriority w:val="99"/>
    <w:semiHidden/>
    <w:unhideWhenUsed/>
    <w:rsid w:val="00935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reativecommons.org/licenses/by/4.0/?ref=chooser-v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idpopsurve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MGF%20-%20Gridded%20Population%20Sampling%20Survey%20Manual%20-%202021\Tutorial%20formatting\_minimal_tutorial_template.dotx" TargetMode="External"/></Relationships>
</file>

<file path=word/theme/theme1.xml><?xml version="1.0" encoding="utf-8"?>
<a:theme xmlns:a="http://schemas.openxmlformats.org/drawingml/2006/main" name="Office Theme">
  <a:themeElements>
    <a:clrScheme name="Grid Sampling">
      <a:dk1>
        <a:srgbClr val="000000"/>
      </a:dk1>
      <a:lt1>
        <a:srgbClr val="FFFFFF"/>
      </a:lt1>
      <a:dk2>
        <a:srgbClr val="365759"/>
      </a:dk2>
      <a:lt2>
        <a:srgbClr val="F2F2F2"/>
      </a:lt2>
      <a:accent1>
        <a:srgbClr val="4F9387"/>
      </a:accent1>
      <a:accent2>
        <a:srgbClr val="E86D3D"/>
      </a:accent2>
      <a:accent3>
        <a:srgbClr val="A84F87"/>
      </a:accent3>
      <a:accent4>
        <a:srgbClr val="CC9E24"/>
      </a:accent4>
      <a:accent5>
        <a:srgbClr val="3059A6"/>
      </a:accent5>
      <a:accent6>
        <a:srgbClr val="664F82"/>
      </a:accent6>
      <a:hlink>
        <a:srgbClr val="4F9387"/>
      </a:hlink>
      <a:folHlink>
        <a:srgbClr val="4F938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_minimal_tutorial_template.dotx</Template>
  <TotalTime>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Rhoda</dc:creator>
  <cp:keywords/>
  <dc:description/>
  <cp:lastModifiedBy>Dana Thomson</cp:lastModifiedBy>
  <cp:revision>8</cp:revision>
  <dcterms:created xsi:type="dcterms:W3CDTF">2022-08-12T09:55:00Z</dcterms:created>
  <dcterms:modified xsi:type="dcterms:W3CDTF">2022-08-31T16:06:00Z</dcterms:modified>
</cp:coreProperties>
</file>